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D408" w14:textId="77777777" w:rsidR="00B75C3D" w:rsidRDefault="00B75C3D"/>
    <w:p w14:paraId="0EBE0AE7" w14:textId="77777777" w:rsidR="00013CC9" w:rsidRDefault="004479F6">
      <w:r>
        <w:rPr>
          <w:noProof/>
        </w:rPr>
        <w:drawing>
          <wp:inline distT="0" distB="0" distL="0" distR="0" wp14:anchorId="6EA50E97" wp14:editId="4D2DA620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0B26" w14:textId="77777777" w:rsidR="00013CC9" w:rsidRDefault="00013CC9" w:rsidP="00013CC9"/>
    <w:p w14:paraId="5B79725E" w14:textId="77777777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AE96C" wp14:editId="33E9BF3C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A22F6" w14:textId="1808E13B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03D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803D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754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1F74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E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14:paraId="295A22F6" w14:textId="1808E13B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803D8D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803D8D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754254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1F7487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D255783" w14:textId="77777777" w:rsidR="00223E89" w:rsidRDefault="00223E89" w:rsidP="00013CC9"/>
    <w:p w14:paraId="7C9B34D9" w14:textId="77777777" w:rsidR="00223E89" w:rsidRDefault="00223E89" w:rsidP="00013CC9"/>
    <w:p w14:paraId="69475720" w14:textId="77777777" w:rsidR="00842A4A" w:rsidRDefault="00D611E3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70E64ED9" w14:textId="77777777" w:rsidR="001F7487" w:rsidRDefault="003B59A9" w:rsidP="001F7487">
      <w:pPr>
        <w:tabs>
          <w:tab w:val="left" w:pos="1800"/>
        </w:tabs>
      </w:pPr>
      <w:r>
        <w:t xml:space="preserve">1.  </w:t>
      </w:r>
      <w:r w:rsidR="0029435D">
        <w:t>Check-in</w:t>
      </w:r>
      <w:r w:rsidR="00194037">
        <w:t>.</w:t>
      </w:r>
    </w:p>
    <w:p w14:paraId="4E6BCE12" w14:textId="77777777" w:rsidR="003B59A9" w:rsidRDefault="003B59A9" w:rsidP="00013CC9">
      <w:pPr>
        <w:tabs>
          <w:tab w:val="left" w:pos="1800"/>
        </w:tabs>
      </w:pPr>
    </w:p>
    <w:p w14:paraId="37CD2B7B" w14:textId="6FCB505E" w:rsidR="00415E24" w:rsidRDefault="00803D8D" w:rsidP="00013CC9">
      <w:pPr>
        <w:tabs>
          <w:tab w:val="left" w:pos="1800"/>
        </w:tabs>
      </w:pPr>
      <w:r>
        <w:t>2</w:t>
      </w:r>
      <w:r w:rsidR="003B59A9">
        <w:t xml:space="preserve">.  </w:t>
      </w:r>
      <w:r w:rsidR="0049729E">
        <w:t xml:space="preserve">Costa Rica </w:t>
      </w:r>
      <w:r w:rsidR="00194037">
        <w:t>t</w:t>
      </w:r>
      <w:r w:rsidR="0049729E">
        <w:t>rip</w:t>
      </w:r>
      <w:r w:rsidR="00194037">
        <w:t xml:space="preserve"> update</w:t>
      </w:r>
      <w:r w:rsidR="0049729E">
        <w:t>--</w:t>
      </w:r>
      <w:r w:rsidR="006A4EDC">
        <w:t>Jen</w:t>
      </w:r>
    </w:p>
    <w:p w14:paraId="5509D59D" w14:textId="77777777" w:rsidR="00194037" w:rsidRDefault="00194037" w:rsidP="00013CC9">
      <w:pPr>
        <w:tabs>
          <w:tab w:val="left" w:pos="1800"/>
        </w:tabs>
      </w:pPr>
    </w:p>
    <w:p w14:paraId="7554D042" w14:textId="74B92A0D" w:rsidR="00D67FBA" w:rsidRDefault="00803D8D" w:rsidP="00013CC9">
      <w:pPr>
        <w:tabs>
          <w:tab w:val="left" w:pos="1800"/>
        </w:tabs>
      </w:pPr>
      <w:r>
        <w:t>3</w:t>
      </w:r>
      <w:r w:rsidR="00D67FBA">
        <w:t xml:space="preserve">.  </w:t>
      </w:r>
      <w:r>
        <w:t>Sweden/Finland trip update</w:t>
      </w:r>
      <w:r w:rsidR="00D67FBA">
        <w:t>--Laurette</w:t>
      </w:r>
    </w:p>
    <w:p w14:paraId="6989CCF4" w14:textId="6688AE0A" w:rsidR="006A4EDC" w:rsidRDefault="006A4EDC" w:rsidP="00013CC9">
      <w:pPr>
        <w:tabs>
          <w:tab w:val="left" w:pos="1800"/>
        </w:tabs>
      </w:pPr>
    </w:p>
    <w:p w14:paraId="2489AA13" w14:textId="7488357E" w:rsidR="006A4EDC" w:rsidRDefault="006A4EDC" w:rsidP="00013CC9">
      <w:pPr>
        <w:tabs>
          <w:tab w:val="left" w:pos="1800"/>
        </w:tabs>
      </w:pPr>
      <w:r>
        <w:t>5.  Sabbatical update--Kerrie</w:t>
      </w:r>
    </w:p>
    <w:p w14:paraId="51C66737" w14:textId="77777777" w:rsidR="00D67FBA" w:rsidRDefault="00D67FBA" w:rsidP="00013CC9">
      <w:pPr>
        <w:tabs>
          <w:tab w:val="left" w:pos="1800"/>
        </w:tabs>
      </w:pPr>
    </w:p>
    <w:p w14:paraId="437290E8" w14:textId="62B98594" w:rsidR="00D67FBA" w:rsidRDefault="006A4EDC" w:rsidP="00013CC9">
      <w:pPr>
        <w:tabs>
          <w:tab w:val="left" w:pos="1800"/>
        </w:tabs>
      </w:pPr>
      <w:r>
        <w:t>6</w:t>
      </w:r>
      <w:r w:rsidR="001D4DFC">
        <w:t xml:space="preserve">.  GLC </w:t>
      </w:r>
      <w:r>
        <w:t>C</w:t>
      </w:r>
      <w:r w:rsidR="001D4DFC">
        <w:t xml:space="preserve">oordinator </w:t>
      </w:r>
      <w:r>
        <w:t>j</w:t>
      </w:r>
      <w:r w:rsidR="001D4DFC">
        <w:t xml:space="preserve">ob </w:t>
      </w:r>
      <w:r>
        <w:t>d</w:t>
      </w:r>
      <w:r w:rsidR="001D4DFC">
        <w:t>escription</w:t>
      </w:r>
      <w:r>
        <w:t xml:space="preserve"> update</w:t>
      </w:r>
      <w:r w:rsidR="001D4DFC">
        <w:t>--</w:t>
      </w:r>
      <w:r w:rsidR="00803D8D">
        <w:t>Go over letter and description to send to David.</w:t>
      </w:r>
    </w:p>
    <w:p w14:paraId="1D2DEBA6" w14:textId="77777777" w:rsidR="00D67FBA" w:rsidRDefault="00D67FBA" w:rsidP="00013CC9">
      <w:pPr>
        <w:tabs>
          <w:tab w:val="left" w:pos="1800"/>
        </w:tabs>
      </w:pPr>
    </w:p>
    <w:p w14:paraId="14D1C384" w14:textId="2C291E14" w:rsidR="00194037" w:rsidRDefault="006A4EDC" w:rsidP="00013CC9">
      <w:pPr>
        <w:tabs>
          <w:tab w:val="left" w:pos="1800"/>
        </w:tabs>
      </w:pPr>
      <w:r>
        <w:t>7</w:t>
      </w:r>
      <w:r w:rsidR="00194037">
        <w:t xml:space="preserve">.  </w:t>
      </w:r>
      <w:r w:rsidR="001D4DFC">
        <w:t>Student award money schedule and criteria</w:t>
      </w:r>
      <w:r w:rsidR="00803D8D">
        <w:t xml:space="preserve">:  Who would like to draft </w:t>
      </w:r>
      <w:r w:rsidR="00D611E3">
        <w:t>something?</w:t>
      </w:r>
    </w:p>
    <w:p w14:paraId="3B3C3208" w14:textId="0F581ED9" w:rsidR="006A4EDC" w:rsidRDefault="006A4EDC" w:rsidP="00013CC9">
      <w:pPr>
        <w:tabs>
          <w:tab w:val="left" w:pos="1800"/>
        </w:tabs>
      </w:pPr>
    </w:p>
    <w:p w14:paraId="42A41850" w14:textId="47917F48" w:rsidR="006A4EDC" w:rsidRDefault="006A4EDC" w:rsidP="00013CC9">
      <w:pPr>
        <w:tabs>
          <w:tab w:val="left" w:pos="1800"/>
        </w:tabs>
      </w:pPr>
      <w:r>
        <w:t>9.  CCID</w:t>
      </w:r>
      <w:r w:rsidR="00D611E3">
        <w:t xml:space="preserve"> Report--Michael</w:t>
      </w:r>
      <w:bookmarkStart w:id="0" w:name="_GoBack"/>
      <w:bookmarkEnd w:id="0"/>
    </w:p>
    <w:p w14:paraId="4E466BD4" w14:textId="77777777" w:rsidR="00D9744C" w:rsidRDefault="00D9744C" w:rsidP="00013CC9">
      <w:pPr>
        <w:tabs>
          <w:tab w:val="left" w:pos="1800"/>
        </w:tabs>
      </w:pPr>
    </w:p>
    <w:p w14:paraId="7EA38BCA" w14:textId="35FEA6BF" w:rsidR="00754254" w:rsidRDefault="006A4EDC" w:rsidP="00754254">
      <w:pPr>
        <w:tabs>
          <w:tab w:val="left" w:pos="1800"/>
        </w:tabs>
      </w:pPr>
      <w:r>
        <w:t>10</w:t>
      </w:r>
      <w:r w:rsidR="00D9744C">
        <w:t xml:space="preserve">.  </w:t>
      </w:r>
      <w:r w:rsidR="00754254">
        <w:t>Anything else??</w:t>
      </w:r>
    </w:p>
    <w:p w14:paraId="6336B42D" w14:textId="77777777" w:rsidR="00070CB9" w:rsidRDefault="00070CB9" w:rsidP="00013CC9">
      <w:pPr>
        <w:tabs>
          <w:tab w:val="left" w:pos="1800"/>
        </w:tabs>
      </w:pPr>
    </w:p>
    <w:p w14:paraId="44AAFC7D" w14:textId="77777777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5E"/>
    <w:rsid w:val="00013CC9"/>
    <w:rsid w:val="00030508"/>
    <w:rsid w:val="0004798E"/>
    <w:rsid w:val="000644CE"/>
    <w:rsid w:val="00070CB9"/>
    <w:rsid w:val="0019087B"/>
    <w:rsid w:val="00194037"/>
    <w:rsid w:val="001C65D5"/>
    <w:rsid w:val="001D4DFC"/>
    <w:rsid w:val="001F7487"/>
    <w:rsid w:val="00223E89"/>
    <w:rsid w:val="00231512"/>
    <w:rsid w:val="00231D1B"/>
    <w:rsid w:val="0029435D"/>
    <w:rsid w:val="00294FB1"/>
    <w:rsid w:val="002B64A2"/>
    <w:rsid w:val="00307590"/>
    <w:rsid w:val="00332646"/>
    <w:rsid w:val="003B59A9"/>
    <w:rsid w:val="003C0568"/>
    <w:rsid w:val="00415E24"/>
    <w:rsid w:val="0043167E"/>
    <w:rsid w:val="004368C2"/>
    <w:rsid w:val="004479F6"/>
    <w:rsid w:val="0049729E"/>
    <w:rsid w:val="00536CA5"/>
    <w:rsid w:val="00543C98"/>
    <w:rsid w:val="00551C2B"/>
    <w:rsid w:val="005B441A"/>
    <w:rsid w:val="005C00E7"/>
    <w:rsid w:val="005C278C"/>
    <w:rsid w:val="00633691"/>
    <w:rsid w:val="006A4EDC"/>
    <w:rsid w:val="006B2E6A"/>
    <w:rsid w:val="006D1750"/>
    <w:rsid w:val="006D337E"/>
    <w:rsid w:val="006E2008"/>
    <w:rsid w:val="00716CCA"/>
    <w:rsid w:val="00754254"/>
    <w:rsid w:val="007D6F59"/>
    <w:rsid w:val="007E4841"/>
    <w:rsid w:val="00803D8D"/>
    <w:rsid w:val="0085096A"/>
    <w:rsid w:val="008E70C9"/>
    <w:rsid w:val="009242CB"/>
    <w:rsid w:val="009E1C43"/>
    <w:rsid w:val="00B02986"/>
    <w:rsid w:val="00B1645E"/>
    <w:rsid w:val="00B32384"/>
    <w:rsid w:val="00B44999"/>
    <w:rsid w:val="00B614B2"/>
    <w:rsid w:val="00B75C3D"/>
    <w:rsid w:val="00B765F4"/>
    <w:rsid w:val="00BA7ACE"/>
    <w:rsid w:val="00C106EB"/>
    <w:rsid w:val="00C14783"/>
    <w:rsid w:val="00C203D4"/>
    <w:rsid w:val="00CA35B3"/>
    <w:rsid w:val="00CF7F17"/>
    <w:rsid w:val="00D611E3"/>
    <w:rsid w:val="00D67FBA"/>
    <w:rsid w:val="00D9744C"/>
    <w:rsid w:val="00DB0B26"/>
    <w:rsid w:val="00E15E1F"/>
    <w:rsid w:val="00E305CE"/>
    <w:rsid w:val="00EC5FE1"/>
    <w:rsid w:val="00EE3A8B"/>
    <w:rsid w:val="00EF726C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C012B"/>
  <w15:docId w15:val="{1A78B547-FB44-5C43-9FE1-7A063AA7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esktop/Global%20Studies/GLC%20Meeting%20Agenda%201-%2026-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GLC Meeting Agenda 1- 26-2024.dotx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2024-03-08T17:31:00Z</dcterms:created>
  <dcterms:modified xsi:type="dcterms:W3CDTF">2024-03-08T17:41:00Z</dcterms:modified>
</cp:coreProperties>
</file>